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C602" w14:textId="77777777" w:rsidR="001A24BA" w:rsidRDefault="0075008A" w:rsidP="00D10963">
      <w:pPr>
        <w:pStyle w:val="Titre1"/>
        <w:spacing w:before="360" w:after="120"/>
        <w:rPr>
          <w:lang w:val="en-US"/>
        </w:rPr>
      </w:pPr>
      <w:r>
        <w:rPr>
          <w:lang w:val="en-US"/>
        </w:rPr>
        <w:t>Title of the Contribution</w:t>
      </w:r>
    </w:p>
    <w:p w14:paraId="5B2C231A" w14:textId="6088934D" w:rsidR="001A24BA" w:rsidRDefault="0075008A" w:rsidP="00D10963">
      <w:pPr>
        <w:pStyle w:val="Addressee"/>
        <w:spacing w:after="240"/>
      </w:pPr>
      <w:r w:rsidRPr="00E62745">
        <w:rPr>
          <w:rStyle w:val="Policepardfaut"/>
          <w:u w:val="single"/>
          <w:lang w:val="en-US"/>
        </w:rPr>
        <w:t xml:space="preserve">A. </w:t>
      </w:r>
      <w:r w:rsidR="00E62745" w:rsidRPr="00E62745">
        <w:rPr>
          <w:rStyle w:val="Policepardfaut"/>
          <w:u w:val="single"/>
          <w:lang w:val="en-US"/>
        </w:rPr>
        <w:t>Presenting</w:t>
      </w:r>
      <w:r w:rsidR="00EE0EE3">
        <w:rPr>
          <w:rStyle w:val="Policepardfaut"/>
          <w:u w:val="single"/>
          <w:lang w:val="en-US"/>
        </w:rPr>
        <w:t>-a</w:t>
      </w:r>
      <w:r w:rsidRPr="00E62745">
        <w:rPr>
          <w:rStyle w:val="Policepardfaut"/>
          <w:u w:val="single"/>
          <w:lang w:val="en-US"/>
        </w:rPr>
        <w:t>uthor</w:t>
      </w:r>
      <w:r>
        <w:rPr>
          <w:rStyle w:val="Policepardfaut"/>
          <w:vertAlign w:val="superscript"/>
          <w:lang w:val="en-US"/>
        </w:rPr>
        <w:t>1</w:t>
      </w:r>
      <w:r>
        <w:rPr>
          <w:rStyle w:val="Policepardfaut"/>
          <w:lang w:val="en-US"/>
        </w:rPr>
        <w:t xml:space="preserve">, B. </w:t>
      </w:r>
      <w:r w:rsidR="00E62745">
        <w:rPr>
          <w:rStyle w:val="Policepardfaut"/>
          <w:lang w:val="en-US"/>
        </w:rPr>
        <w:t>Co</w:t>
      </w:r>
      <w:r w:rsidR="00EE0EE3">
        <w:rPr>
          <w:rStyle w:val="Policepardfaut"/>
          <w:lang w:val="en-US"/>
        </w:rPr>
        <w:t>-a</w:t>
      </w:r>
      <w:r>
        <w:rPr>
          <w:rStyle w:val="Policepardfaut"/>
          <w:lang w:val="en-US"/>
        </w:rPr>
        <w:t>uthor</w:t>
      </w:r>
      <w:r>
        <w:rPr>
          <w:rStyle w:val="Policepardfaut"/>
          <w:vertAlign w:val="superscript"/>
          <w:lang w:val="en-US"/>
        </w:rPr>
        <w:t>2</w:t>
      </w:r>
      <w:r>
        <w:rPr>
          <w:rStyle w:val="Policepardfaut"/>
          <w:lang w:val="en-US"/>
        </w:rPr>
        <w:t xml:space="preserve">, C. </w:t>
      </w:r>
      <w:r w:rsidR="00E62745">
        <w:rPr>
          <w:rStyle w:val="Policepardfaut"/>
          <w:lang w:val="en-US"/>
        </w:rPr>
        <w:t>Co</w:t>
      </w:r>
      <w:r w:rsidR="00EE0EE3">
        <w:rPr>
          <w:rStyle w:val="Policepardfaut"/>
          <w:lang w:val="en-US"/>
        </w:rPr>
        <w:t>-a</w:t>
      </w:r>
      <w:r>
        <w:rPr>
          <w:rStyle w:val="Policepardfaut"/>
          <w:lang w:val="en-US"/>
        </w:rPr>
        <w:t>uthor</w:t>
      </w:r>
      <w:r>
        <w:rPr>
          <w:rStyle w:val="Policepardfaut"/>
          <w:vertAlign w:val="superscript"/>
          <w:lang w:val="en-US"/>
        </w:rPr>
        <w:t>1</w:t>
      </w:r>
    </w:p>
    <w:p w14:paraId="474B7742" w14:textId="77777777" w:rsidR="001A24BA" w:rsidRDefault="0075008A" w:rsidP="00D10963">
      <w:pPr>
        <w:pStyle w:val="Addressee"/>
        <w:spacing w:after="120"/>
      </w:pPr>
      <w:r>
        <w:rPr>
          <w:rStyle w:val="Policepardfaut"/>
          <w:vertAlign w:val="superscript"/>
          <w:lang w:val="en-US"/>
        </w:rPr>
        <w:t>1</w:t>
      </w:r>
      <w:r>
        <w:rPr>
          <w:rStyle w:val="Policepardfaut"/>
          <w:lang w:val="en-US"/>
        </w:rPr>
        <w:t xml:space="preserve"> Department, Institution, Address</w:t>
      </w:r>
    </w:p>
    <w:p w14:paraId="352AFE83" w14:textId="77777777" w:rsidR="001A24BA" w:rsidRDefault="0075008A" w:rsidP="00D10963">
      <w:pPr>
        <w:pStyle w:val="Addressee"/>
        <w:spacing w:after="120"/>
      </w:pPr>
      <w:r>
        <w:rPr>
          <w:rStyle w:val="Policepardfaut"/>
          <w:vertAlign w:val="superscript"/>
          <w:lang w:val="en-US"/>
        </w:rPr>
        <w:t>2</w:t>
      </w:r>
      <w:r>
        <w:rPr>
          <w:rStyle w:val="Policepardfaut"/>
          <w:lang w:val="en-US"/>
        </w:rPr>
        <w:t xml:space="preserve"> Department, Institution, Address</w:t>
      </w:r>
    </w:p>
    <w:p w14:paraId="4D72B1C5" w14:textId="77777777" w:rsidR="001A24BA" w:rsidRDefault="001A24BA" w:rsidP="00FE727F">
      <w:pPr>
        <w:pStyle w:val="Addressee"/>
        <w:jc w:val="left"/>
        <w:rPr>
          <w:lang w:val="en-US"/>
        </w:rPr>
      </w:pPr>
    </w:p>
    <w:p w14:paraId="64225B7C" w14:textId="1F097481" w:rsidR="0071797C" w:rsidRDefault="0075008A" w:rsidP="0071797C">
      <w:pPr>
        <w:pStyle w:val="Textbody"/>
        <w:spacing w:after="120" w:line="300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Please write your abstract in Times, 11pt, and indent (0.5cm) the first line of each paragraph. </w:t>
      </w:r>
      <w:r w:rsidR="00B36745">
        <w:rPr>
          <w:lang w:val="en-US"/>
        </w:rPr>
        <w:t xml:space="preserve">Use full (left/right) justification. </w:t>
      </w:r>
      <w:r>
        <w:rPr>
          <w:lang w:val="en-US"/>
        </w:rPr>
        <w:t xml:space="preserve">Spacing below paragraphs is </w:t>
      </w:r>
      <w:r w:rsidR="00B36745">
        <w:rPr>
          <w:lang w:val="en-US"/>
        </w:rPr>
        <w:t>6 pts</w:t>
      </w:r>
      <w:r>
        <w:rPr>
          <w:lang w:val="en-US"/>
        </w:rPr>
        <w:t xml:space="preserve"> and line spacing is 1.</w:t>
      </w:r>
      <w:r w:rsidR="0071797C">
        <w:rPr>
          <w:lang w:val="en-US"/>
        </w:rPr>
        <w:t>2</w:t>
      </w:r>
      <w:r>
        <w:rPr>
          <w:lang w:val="en-US"/>
        </w:rPr>
        <w:t xml:space="preserve">5 lines. </w:t>
      </w:r>
      <w:r w:rsidRPr="00690C00">
        <w:rPr>
          <w:b/>
          <w:bCs/>
          <w:lang w:val="en-US"/>
        </w:rPr>
        <w:t>Please do not exceed 1 page</w:t>
      </w:r>
      <w:r>
        <w:rPr>
          <w:lang w:val="en-US"/>
        </w:rPr>
        <w:t>.</w:t>
      </w:r>
      <w:r w:rsidR="00E62745">
        <w:rPr>
          <w:lang w:val="en-US"/>
        </w:rPr>
        <w:t xml:space="preserve"> </w:t>
      </w:r>
    </w:p>
    <w:p w14:paraId="48C72AD7" w14:textId="1F7AEBB7" w:rsidR="00E62745" w:rsidRDefault="00E62745" w:rsidP="0071797C">
      <w:pPr>
        <w:pStyle w:val="Textbody"/>
        <w:spacing w:after="120" w:line="300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Please underline the presenting author in the author list, and save your file </w:t>
      </w:r>
      <w:r w:rsidR="00690C00">
        <w:rPr>
          <w:lang w:val="en-US"/>
        </w:rPr>
        <w:t xml:space="preserve">as an Adobe Acrobat pdf file with the family name of that author </w:t>
      </w:r>
      <w:proofErr w:type="gramStart"/>
      <w:r w:rsidR="00690C00">
        <w:rPr>
          <w:lang w:val="en-US"/>
        </w:rPr>
        <w:t>e.g.</w:t>
      </w:r>
      <w:proofErr w:type="gramEnd"/>
      <w:r w:rsidR="00690C00">
        <w:rPr>
          <w:lang w:val="en-US"/>
        </w:rPr>
        <w:t xml:space="preserve"> Arrhenius.pdf</w:t>
      </w:r>
    </w:p>
    <w:p w14:paraId="4D522F18" w14:textId="60099F22" w:rsidR="001A24BA" w:rsidRDefault="0071797C" w:rsidP="0071797C">
      <w:pPr>
        <w:pStyle w:val="Textbody"/>
        <w:spacing w:after="120" w:line="300" w:lineRule="auto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B460AC" wp14:editId="3F8E2265">
            <wp:simplePos x="0" y="0"/>
            <wp:positionH relativeFrom="column">
              <wp:posOffset>1603375</wp:posOffset>
            </wp:positionH>
            <wp:positionV relativeFrom="paragraph">
              <wp:posOffset>275590</wp:posOffset>
            </wp:positionV>
            <wp:extent cx="2537460" cy="2030095"/>
            <wp:effectExtent l="0" t="0" r="2540" b="1905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030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08A">
        <w:rPr>
          <w:lang w:val="en-US"/>
        </w:rPr>
        <w:t>All figures should be included in the text with caption outside the picture frame:</w:t>
      </w:r>
    </w:p>
    <w:p w14:paraId="64E5785E" w14:textId="57F152FD" w:rsidR="001A24BA" w:rsidRDefault="001A24BA">
      <w:pPr>
        <w:pStyle w:val="Textbody"/>
      </w:pPr>
    </w:p>
    <w:p w14:paraId="5247A762" w14:textId="77777777" w:rsidR="001A24BA" w:rsidRDefault="001A24BA">
      <w:pPr>
        <w:pStyle w:val="BibliographyHeading"/>
        <w:rPr>
          <w:lang w:val="en-US"/>
        </w:rPr>
      </w:pPr>
    </w:p>
    <w:p w14:paraId="21ED3066" w14:textId="77777777" w:rsidR="001A24BA" w:rsidRDefault="001A24BA">
      <w:pPr>
        <w:pStyle w:val="BibliographyHeading"/>
        <w:rPr>
          <w:lang w:val="en-US"/>
        </w:rPr>
      </w:pPr>
    </w:p>
    <w:p w14:paraId="23666BB5" w14:textId="01CDC980" w:rsidR="001A24BA" w:rsidRDefault="001A24BA">
      <w:pPr>
        <w:pStyle w:val="BibliographyHeading"/>
      </w:pPr>
    </w:p>
    <w:p w14:paraId="6AF080EA" w14:textId="4EB7E2EE" w:rsidR="0071797C" w:rsidRDefault="0071797C" w:rsidP="0071797C">
      <w:pPr>
        <w:pStyle w:val="BibliographyHeading"/>
        <w:spacing w:before="120" w:after="240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5DFD4" wp14:editId="36821C85">
                <wp:simplePos x="0" y="0"/>
                <wp:positionH relativeFrom="column">
                  <wp:posOffset>2297058</wp:posOffset>
                </wp:positionH>
                <wp:positionV relativeFrom="paragraph">
                  <wp:posOffset>152400</wp:posOffset>
                </wp:positionV>
                <wp:extent cx="1154036" cy="182880"/>
                <wp:effectExtent l="0" t="0" r="1905" b="762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03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39DB9D" w14:textId="77777777" w:rsidR="001A24BA" w:rsidRDefault="007500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Policepardfaut"/>
                                <w:rFonts w:ascii="Times" w:hAnsi="Times"/>
                                <w:sz w:val="22"/>
                                <w:szCs w:val="22"/>
                              </w:rPr>
                              <w:t xml:space="preserve">Figure 1 : </w:t>
                            </w:r>
                            <w:proofErr w:type="spellStart"/>
                            <w:r>
                              <w:rPr>
                                <w:rStyle w:val="Policepardfaut"/>
                                <w:rFonts w:ascii="Times" w:hAnsi="Times"/>
                                <w:sz w:val="22"/>
                                <w:szCs w:val="22"/>
                              </w:rPr>
                              <w:t>Caption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5DFD4"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margin-left:180.85pt;margin-top:12pt;width:90.8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" filled="f" stroked="f">
                <v:textbox inset="0,0,0,0">
                  <w:txbxContent>
                    <w:p w14:paraId="4439DB9D" w14:textId="77777777" w:rsidR="001A24BA" w:rsidRDefault="0075008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Style w:val="Policepardfaut"/>
                          <w:rFonts w:ascii="Times" w:hAnsi="Times"/>
                          <w:sz w:val="22"/>
                          <w:szCs w:val="22"/>
                        </w:rPr>
                        <w:t xml:space="preserve">Figure 1 : </w:t>
                      </w:r>
                      <w:proofErr w:type="spellStart"/>
                      <w:r>
                        <w:rPr>
                          <w:rStyle w:val="Policepardfaut"/>
                          <w:rFonts w:ascii="Times" w:hAnsi="Times"/>
                          <w:sz w:val="22"/>
                          <w:szCs w:val="22"/>
                        </w:rPr>
                        <w:t>Caption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B3ED081" w14:textId="30814994" w:rsidR="001A24BA" w:rsidRPr="00D903F3" w:rsidRDefault="0075008A" w:rsidP="00D903F3">
      <w:pPr>
        <w:pStyle w:val="BibliographyHeading"/>
        <w:spacing w:before="120" w:after="120"/>
        <w:rPr>
          <w:sz w:val="24"/>
          <w:szCs w:val="24"/>
          <w:lang w:val="en-US"/>
        </w:rPr>
      </w:pPr>
      <w:r w:rsidRPr="00D903F3">
        <w:rPr>
          <w:sz w:val="24"/>
          <w:szCs w:val="24"/>
          <w:lang w:val="en-US"/>
        </w:rPr>
        <w:t>References</w:t>
      </w:r>
    </w:p>
    <w:p w14:paraId="23D19EDC" w14:textId="14437578" w:rsidR="001A24BA" w:rsidRDefault="0075008A" w:rsidP="00FE727F">
      <w:pPr>
        <w:pStyle w:val="Quotations"/>
        <w:spacing w:after="120"/>
        <w:ind w:left="425" w:hanging="425"/>
      </w:pPr>
      <w:r>
        <w:rPr>
          <w:rStyle w:val="Policepardfaut"/>
          <w:lang w:val="en-US"/>
        </w:rPr>
        <w:t>[1]</w:t>
      </w:r>
      <w:r w:rsidR="00FE727F">
        <w:rPr>
          <w:rStyle w:val="Policepardfaut"/>
          <w:lang w:val="en-US"/>
        </w:rPr>
        <w:tab/>
      </w:r>
      <w:r>
        <w:rPr>
          <w:rStyle w:val="Policepardfaut"/>
          <w:lang w:val="en-US"/>
        </w:rPr>
        <w:t xml:space="preserve">A. Author, B. Author, etc., </w:t>
      </w:r>
      <w:r>
        <w:rPr>
          <w:rStyle w:val="Policepardfaut"/>
          <w:i/>
          <w:iCs/>
          <w:lang w:val="en-US"/>
        </w:rPr>
        <w:t>scientific journal</w:t>
      </w:r>
      <w:r>
        <w:rPr>
          <w:rStyle w:val="Policepardfaut"/>
          <w:lang w:val="en-US"/>
        </w:rPr>
        <w:t xml:space="preserve">, </w:t>
      </w:r>
      <w:r>
        <w:rPr>
          <w:rStyle w:val="Policepardfaut"/>
          <w:b/>
          <w:bCs/>
          <w:lang w:val="en-US"/>
        </w:rPr>
        <w:t>volume</w:t>
      </w:r>
      <w:r>
        <w:rPr>
          <w:rStyle w:val="Policepardfaut"/>
          <w:lang w:val="en-US"/>
        </w:rPr>
        <w:t xml:space="preserve"> page (year).</w:t>
      </w:r>
    </w:p>
    <w:p w14:paraId="3BC82807" w14:textId="69A1A318" w:rsidR="001A24BA" w:rsidRDefault="0075008A" w:rsidP="00FE727F">
      <w:pPr>
        <w:pStyle w:val="Quotations"/>
        <w:spacing w:after="120"/>
        <w:ind w:left="425" w:hanging="425"/>
      </w:pPr>
      <w:r>
        <w:rPr>
          <w:rStyle w:val="Policepardfaut"/>
          <w:lang w:val="en-US"/>
        </w:rPr>
        <w:t>[2]</w:t>
      </w:r>
      <w:r w:rsidR="00FE727F">
        <w:rPr>
          <w:rStyle w:val="Policepardfaut"/>
          <w:lang w:val="en-US"/>
        </w:rPr>
        <w:tab/>
      </w:r>
      <w:r>
        <w:rPr>
          <w:rStyle w:val="Policepardfaut"/>
          <w:lang w:val="en-US"/>
        </w:rPr>
        <w:t xml:space="preserve">A. Author, B. Author, etc., </w:t>
      </w:r>
      <w:r>
        <w:rPr>
          <w:rStyle w:val="Policepardfaut"/>
          <w:i/>
          <w:iCs/>
          <w:lang w:val="en-US"/>
        </w:rPr>
        <w:t>scientific journal</w:t>
      </w:r>
      <w:r>
        <w:rPr>
          <w:rStyle w:val="Policepardfaut"/>
          <w:lang w:val="en-US"/>
        </w:rPr>
        <w:t xml:space="preserve">, </w:t>
      </w:r>
      <w:r>
        <w:rPr>
          <w:rStyle w:val="Policepardfaut"/>
          <w:b/>
          <w:bCs/>
          <w:lang w:val="en-US"/>
        </w:rPr>
        <w:t>volume</w:t>
      </w:r>
      <w:r>
        <w:rPr>
          <w:rStyle w:val="Policepardfaut"/>
          <w:lang w:val="en-US"/>
        </w:rPr>
        <w:t xml:space="preserve"> page (year).</w:t>
      </w:r>
    </w:p>
    <w:sectPr w:rsidR="001A24BA">
      <w:headerReference w:type="default" r:id="rId7"/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BA0F" w14:textId="77777777" w:rsidR="0075008A" w:rsidRDefault="0075008A">
      <w:pPr>
        <w:rPr>
          <w:rFonts w:hint="eastAsia"/>
        </w:rPr>
      </w:pPr>
      <w:r>
        <w:separator/>
      </w:r>
    </w:p>
  </w:endnote>
  <w:endnote w:type="continuationSeparator" w:id="0">
    <w:p w14:paraId="1D792CCE" w14:textId="77777777" w:rsidR="0075008A" w:rsidRDefault="007500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7EF2" w14:textId="77777777" w:rsidR="0075008A" w:rsidRDefault="007500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6D30CA" w14:textId="77777777" w:rsidR="0075008A" w:rsidRDefault="007500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10A1" w14:textId="4675997B" w:rsidR="00664B29" w:rsidRDefault="0075008A">
    <w:pPr>
      <w:pStyle w:val="En-tte"/>
      <w:rPr>
        <w:rFonts w:ascii="Times" w:hAnsi="Times" w:cs="Times New Roman"/>
        <w:sz w:val="18"/>
        <w:szCs w:val="18"/>
        <w:lang w:val="en-US"/>
      </w:rPr>
    </w:pPr>
    <w:r>
      <w:rPr>
        <w:rFonts w:ascii="Times" w:hAnsi="Times" w:cs="Times New Roman"/>
        <w:sz w:val="18"/>
        <w:szCs w:val="18"/>
        <w:lang w:val="en-US"/>
      </w:rPr>
      <w:t xml:space="preserve">26th International Symposium on Gas Kinetics and Related Phenomena – </w:t>
    </w:r>
    <w:r w:rsidR="00B36745">
      <w:rPr>
        <w:rFonts w:ascii="Times" w:hAnsi="Times" w:cs="Times New Roman"/>
        <w:sz w:val="18"/>
        <w:szCs w:val="18"/>
        <w:lang w:val="en-US"/>
      </w:rPr>
      <w:t>GK</w:t>
    </w:r>
    <w:r>
      <w:rPr>
        <w:rFonts w:ascii="Times" w:hAnsi="Times" w:cs="Times New Roman"/>
        <w:sz w:val="18"/>
        <w:szCs w:val="18"/>
        <w:lang w:val="en-US"/>
      </w:rPr>
      <w:t>2022</w:t>
    </w:r>
    <w:r w:rsidR="00B36745">
      <w:rPr>
        <w:rFonts w:ascii="Times" w:hAnsi="Times" w:cs="Times New Roman"/>
        <w:sz w:val="18"/>
        <w:szCs w:val="18"/>
        <w:lang w:val="en-US"/>
      </w:rPr>
      <w:t xml:space="preserve"> Rennes</w:t>
    </w:r>
  </w:p>
  <w:p w14:paraId="650AE094" w14:textId="77777777" w:rsidR="00664B29" w:rsidRDefault="0075008A">
    <w:pPr>
      <w:pStyle w:val="En-tte"/>
      <w:rPr>
        <w:rFonts w:ascii="Times" w:hAnsi="Times" w:cs="Times New Roman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24BA"/>
    <w:rsid w:val="001A24BA"/>
    <w:rsid w:val="00690C00"/>
    <w:rsid w:val="0071797C"/>
    <w:rsid w:val="00717AF1"/>
    <w:rsid w:val="0075008A"/>
    <w:rsid w:val="00831438"/>
    <w:rsid w:val="00B36745"/>
    <w:rsid w:val="00D10963"/>
    <w:rsid w:val="00D903F3"/>
    <w:rsid w:val="00E62745"/>
    <w:rsid w:val="00EE0EE3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DF11"/>
  <w15:docId w15:val="{4028D6D4-308C-8D4D-802B-A9E01078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Heading"/>
    <w:next w:val="Textbody"/>
    <w:pPr>
      <w:spacing w:before="850" w:after="454"/>
      <w:jc w:val="center"/>
      <w:outlineLvl w:val="0"/>
    </w:pPr>
    <w:rPr>
      <w:rFonts w:ascii="Times" w:eastAsia="Times" w:hAnsi="Times" w:cs="Times"/>
      <w:b/>
      <w:bCs/>
      <w:sz w:val="34"/>
    </w:rPr>
  </w:style>
  <w:style w:type="character" w:customStyle="1" w:styleId="Policepardfaut">
    <w:name w:val="Police par défaut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360" w:lineRule="auto"/>
      <w:ind w:firstLine="283"/>
    </w:pPr>
    <w:rPr>
      <w:rFonts w:ascii="Times" w:eastAsia="Times" w:hAnsi="Times" w:cs="Times"/>
      <w:sz w:val="22"/>
    </w:rPr>
  </w:style>
  <w:style w:type="paragraph" w:customStyle="1" w:styleId="Liste">
    <w:name w:val="Liste"/>
    <w:basedOn w:val="Textbody"/>
    <w:rPr>
      <w:rFonts w:cs="Arial Unicode MS"/>
      <w:sz w:val="24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suppressLineNumbers/>
      <w:spacing w:after="142"/>
      <w:jc w:val="center"/>
    </w:pPr>
    <w:rPr>
      <w:rFonts w:ascii="Times" w:eastAsia="Times" w:hAnsi="Times" w:cs="Times"/>
      <w:sz w:val="22"/>
    </w:rPr>
  </w:style>
  <w:style w:type="paragraph" w:customStyle="1" w:styleId="BibliographyHeading">
    <w:name w:val="Bibliography Heading"/>
    <w:basedOn w:val="Heading"/>
    <w:pPr>
      <w:suppressLineNumbers/>
      <w:spacing w:before="238" w:after="425"/>
    </w:pPr>
    <w:rPr>
      <w:rFonts w:ascii="Times" w:eastAsia="Times" w:hAnsi="Times" w:cs="Times"/>
      <w:b/>
      <w:bCs/>
      <w:sz w:val="32"/>
      <w:szCs w:val="32"/>
    </w:rPr>
  </w:style>
  <w:style w:type="paragraph" w:customStyle="1" w:styleId="Quotations">
    <w:name w:val="Quotations"/>
    <w:basedOn w:val="Standard"/>
    <w:pPr>
      <w:spacing w:after="283"/>
      <w:ind w:left="113"/>
    </w:pPr>
    <w:rPr>
      <w:rFonts w:ascii="Times" w:eastAsia="Times" w:hAnsi="Times" w:cs="Times"/>
      <w:sz w:val="22"/>
    </w:rPr>
  </w:style>
  <w:style w:type="paragraph" w:customStyle="1" w:styleId="En-tte">
    <w:name w:val="En-tête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customStyle="1" w:styleId="Pieddepage">
    <w:name w:val="Pied de page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3674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3674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Sims</cp:lastModifiedBy>
  <cp:revision>2</cp:revision>
  <dcterms:created xsi:type="dcterms:W3CDTF">2022-03-03T16:19:00Z</dcterms:created>
  <dcterms:modified xsi:type="dcterms:W3CDTF">2022-03-03T16:19:00Z</dcterms:modified>
</cp:coreProperties>
</file>